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0" w:rsidRDefault="00F61A60" w:rsidP="003E4346">
      <w:pPr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Daniel León Vergara. TERCER CICLO.-   Nivel 6º</w:t>
      </w:r>
    </w:p>
    <w:p w:rsidR="00F61A60" w:rsidRDefault="00F61A60" w:rsidP="003E4346">
      <w:pPr>
        <w:jc w:val="both"/>
        <w:rPr>
          <w:rFonts w:ascii="Verdana" w:hAnsi="Verdana" w:cs="ArialMT"/>
        </w:rPr>
      </w:pPr>
    </w:p>
    <w:p w:rsidR="00F61A60" w:rsidRDefault="00F61A60" w:rsidP="003E4346">
      <w:pPr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Criterio de Evaluación</w:t>
      </w:r>
    </w:p>
    <w:p w:rsidR="00F61A60" w:rsidRPr="00234003" w:rsidRDefault="00F61A60" w:rsidP="003E4346">
      <w:pPr>
        <w:jc w:val="both"/>
        <w:rPr>
          <w:rFonts w:ascii="Verdana" w:hAnsi="Verdana" w:cs="ArialMT"/>
          <w:i/>
        </w:rPr>
      </w:pPr>
      <w:r w:rsidRPr="00CC41B4">
        <w:rPr>
          <w:rFonts w:ascii="Verdana" w:hAnsi="Verdana" w:cs="ArialMT"/>
        </w:rPr>
        <w:t xml:space="preserve">. </w:t>
      </w:r>
      <w:r w:rsidRPr="00234003">
        <w:rPr>
          <w:rFonts w:ascii="Verdana" w:hAnsi="Verdana" w:cs="ArialMT"/>
          <w:i/>
        </w:rPr>
        <w:t>Utilizar las nociones geométricas de paralelismo, perpendicularidad, simetría, perímetro y superficie para describir y comprender situaciones de la vida cotidiana.</w:t>
      </w:r>
    </w:p>
    <w:p w:rsidR="00F61A60" w:rsidRPr="00234003" w:rsidRDefault="00F61A60" w:rsidP="003E4346">
      <w:pPr>
        <w:jc w:val="both"/>
        <w:rPr>
          <w:rFonts w:ascii="Verdana" w:hAnsi="Verdana" w:cs="ArialMT"/>
        </w:rPr>
      </w:pPr>
      <w:r w:rsidRPr="00CC41B4">
        <w:rPr>
          <w:rFonts w:ascii="Verdana" w:hAnsi="Verdana" w:cs="ArialMT"/>
        </w:rPr>
        <w:t>En este criterio es importante d</w:t>
      </w:r>
      <w:r>
        <w:rPr>
          <w:rFonts w:ascii="Verdana" w:hAnsi="Verdana" w:cs="ArialMT"/>
        </w:rPr>
        <w:t xml:space="preserve">etectar que los estudiantes han </w:t>
      </w:r>
      <w:r w:rsidRPr="00CC41B4">
        <w:rPr>
          <w:rFonts w:ascii="Verdana" w:hAnsi="Verdana" w:cs="ArialMT"/>
        </w:rPr>
        <w:t>aprendido estas nociones y saben utilizar los</w:t>
      </w:r>
      <w:r>
        <w:rPr>
          <w:rFonts w:ascii="Verdana" w:hAnsi="Verdana" w:cs="ArialMT"/>
        </w:rPr>
        <w:t xml:space="preserve"> </w:t>
      </w:r>
      <w:r w:rsidRPr="00CC41B4">
        <w:rPr>
          <w:rFonts w:ascii="Verdana" w:hAnsi="Verdana" w:cs="ArialMT"/>
        </w:rPr>
        <w:t>términos correspondientes para dar y pedir información. Se evaluará si dichos contenidos son utilizados con</w:t>
      </w:r>
      <w:r>
        <w:rPr>
          <w:rFonts w:ascii="Verdana" w:hAnsi="Verdana" w:cs="ArialMT"/>
        </w:rPr>
        <w:t xml:space="preserve"> </w:t>
      </w:r>
      <w:r w:rsidRPr="00CC41B4">
        <w:rPr>
          <w:rFonts w:ascii="Verdana" w:hAnsi="Verdana" w:cs="ArialMT"/>
        </w:rPr>
        <w:t>propiedad para comprender y emitir informaciones diversas, en particular si son utilizados en la resolución de</w:t>
      </w:r>
      <w:r>
        <w:rPr>
          <w:rFonts w:ascii="Verdana" w:hAnsi="Verdana" w:cs="ArialMT"/>
        </w:rPr>
        <w:t xml:space="preserve"> </w:t>
      </w:r>
      <w:r w:rsidRPr="00CC41B4">
        <w:rPr>
          <w:rFonts w:ascii="Verdana" w:hAnsi="Verdana" w:cs="ArialMT"/>
        </w:rPr>
        <w:t>problemas geométricos del entorno</w:t>
      </w:r>
      <w:r w:rsidRPr="00CC41B4">
        <w:rPr>
          <w:rFonts w:ascii="Verdana" w:hAnsi="Verdana"/>
        </w:rPr>
        <w:t>.</w:t>
      </w:r>
    </w:p>
    <w:p w:rsidR="00F61A60" w:rsidRDefault="00F61A60"/>
    <w:p w:rsidR="00F61A60" w:rsidRDefault="00F61A60">
      <w:r w:rsidRPr="003D7C5B">
        <w:rPr>
          <w:rFonts w:ascii="Verdana" w:hAnsi="Verdana"/>
        </w:rPr>
        <w:t xml:space="preserve">EJEMPLO DE PRÁCTICA  </w:t>
      </w:r>
    </w:p>
    <w:p w:rsidR="00F61A60" w:rsidRDefault="00F61A60">
      <w:r>
        <w:t>PLANO DEL COLEGIO: Se trata de realizar un plano del colegio, tanto del edificio, planta baja como del patio de recreo. Para ello:</w:t>
      </w:r>
    </w:p>
    <w:p w:rsidR="00F61A60" w:rsidRDefault="00F61A60" w:rsidP="00F57363">
      <w:pPr>
        <w:pStyle w:val="ListParagraph"/>
        <w:numPr>
          <w:ilvl w:val="0"/>
          <w:numId w:val="1"/>
        </w:numPr>
      </w:pPr>
      <w:r>
        <w:t>Por grupos deben consultar internet entrando en el programa Google Earth y obtener la vista aérea del colegio.</w:t>
      </w:r>
    </w:p>
    <w:p w:rsidR="00F61A60" w:rsidRDefault="00F61A60" w:rsidP="0052501E">
      <w:pPr>
        <w:pStyle w:val="ListParagraph"/>
      </w:pPr>
    </w:p>
    <w:p w:rsidR="00F61A60" w:rsidRDefault="00F61A60" w:rsidP="0052501E">
      <w:pPr>
        <w:pStyle w:val="ListParagraph"/>
        <w:ind w:left="0"/>
      </w:pPr>
      <w:r w:rsidRPr="007254A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0pt;height:278.25pt;visibility:visible">
            <v:imagedata r:id="rId5" o:title=""/>
          </v:shape>
        </w:pict>
      </w:r>
    </w:p>
    <w:p w:rsidR="00F61A60" w:rsidRDefault="00F61A60" w:rsidP="00C36F79">
      <w:pPr>
        <w:pStyle w:val="ListParagraph"/>
      </w:pPr>
    </w:p>
    <w:p w:rsidR="00F61A60" w:rsidRDefault="00F61A60" w:rsidP="0052501E">
      <w:pPr>
        <w:pStyle w:val="ListParagraph"/>
        <w:ind w:left="0"/>
      </w:pPr>
    </w:p>
    <w:p w:rsidR="00F61A60" w:rsidRDefault="00F61A60" w:rsidP="005D0D51">
      <w:pPr>
        <w:pStyle w:val="ListParagraph"/>
        <w:numPr>
          <w:ilvl w:val="0"/>
          <w:numId w:val="1"/>
        </w:numPr>
      </w:pPr>
      <w:r>
        <w:t>Tomar las longitudes en metros por medio de internet con la regla que facilita el programa de lo siguiente: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del recinto del patio de recreo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 la pista polideportiva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 la zona de naranjos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del campo de futbol de tierra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 la pista de infantil</w:t>
      </w:r>
    </w:p>
    <w:p w:rsidR="00F61A60" w:rsidRDefault="00F61A60" w:rsidP="005D0D51">
      <w:pPr>
        <w:pStyle w:val="ListParagraph"/>
        <w:numPr>
          <w:ilvl w:val="0"/>
          <w:numId w:val="2"/>
        </w:numPr>
      </w:pPr>
      <w:r>
        <w:t>Lados del edificio</w:t>
      </w:r>
    </w:p>
    <w:p w:rsidR="00F61A60" w:rsidRDefault="00F61A60" w:rsidP="005D0D51">
      <w:pPr>
        <w:pStyle w:val="ListParagraph"/>
        <w:numPr>
          <w:ilvl w:val="0"/>
          <w:numId w:val="1"/>
        </w:numPr>
      </w:pPr>
      <w:r>
        <w:t xml:space="preserve">Por grupos con la cinta métrica de </w:t>
      </w:r>
      <w:smartTag w:uri="urn:schemas-microsoft-com:office:smarttags" w:element="metricconverter">
        <w:smartTagPr>
          <w:attr w:name="ProductID" w:val="30 metros"/>
        </w:smartTagPr>
        <w:r>
          <w:t>30 metros</w:t>
        </w:r>
      </w:smartTag>
      <w:r>
        <w:t xml:space="preserve"> volver a tomar las medidas  obtenidas por internet anteriormente y comprobar la medida exacta.</w:t>
      </w:r>
    </w:p>
    <w:p w:rsidR="00F61A60" w:rsidRDefault="00F61A60" w:rsidP="009D1DAD">
      <w:pPr>
        <w:pStyle w:val="ListParagraph"/>
      </w:pPr>
    </w:p>
    <w:p w:rsidR="00F61A60" w:rsidRDefault="00F61A60" w:rsidP="005D0D51">
      <w:pPr>
        <w:pStyle w:val="ListParagraph"/>
        <w:numPr>
          <w:ilvl w:val="0"/>
          <w:numId w:val="1"/>
        </w:numPr>
      </w:pPr>
      <w:r>
        <w:t>Dibujar el plano de planta del colegio en formato A4  a la escala 1:200 y el plano del patio de recreo en formato A3 a la escala 1:300</w:t>
      </w:r>
    </w:p>
    <w:p w:rsidR="00F61A60" w:rsidRDefault="00F61A60" w:rsidP="009D1DAD"/>
    <w:p w:rsidR="00F61A60" w:rsidRDefault="00F61A60" w:rsidP="009D1DAD">
      <w:pPr>
        <w:pStyle w:val="ListParagraph"/>
        <w:numPr>
          <w:ilvl w:val="0"/>
          <w:numId w:val="1"/>
        </w:numPr>
      </w:pPr>
      <w:r>
        <w:t>Calcular las siguientes superficies:</w:t>
      </w:r>
    </w:p>
    <w:p w:rsidR="00F61A60" w:rsidRDefault="00F61A60" w:rsidP="009D1DAD">
      <w:pPr>
        <w:pStyle w:val="ListParagraph"/>
        <w:numPr>
          <w:ilvl w:val="0"/>
          <w:numId w:val="2"/>
        </w:numPr>
      </w:pPr>
      <w:r>
        <w:t>Patio del recreo</w:t>
      </w:r>
    </w:p>
    <w:p w:rsidR="00F61A60" w:rsidRDefault="00F61A60" w:rsidP="009D1DAD">
      <w:pPr>
        <w:pStyle w:val="ListParagraph"/>
        <w:numPr>
          <w:ilvl w:val="0"/>
          <w:numId w:val="2"/>
        </w:numPr>
      </w:pPr>
      <w:r>
        <w:t>Pista polideportiva</w:t>
      </w:r>
    </w:p>
    <w:p w:rsidR="00F61A60" w:rsidRDefault="00F61A60" w:rsidP="009D1DAD">
      <w:pPr>
        <w:pStyle w:val="ListParagraph"/>
        <w:numPr>
          <w:ilvl w:val="0"/>
          <w:numId w:val="2"/>
        </w:numPr>
      </w:pPr>
      <w:r>
        <w:t>Zona de naranjos</w:t>
      </w:r>
    </w:p>
    <w:p w:rsidR="00F61A60" w:rsidRDefault="00F61A60" w:rsidP="009D1DAD">
      <w:pPr>
        <w:pStyle w:val="ListParagraph"/>
        <w:numPr>
          <w:ilvl w:val="0"/>
          <w:numId w:val="2"/>
        </w:numPr>
      </w:pPr>
      <w:r>
        <w:t>Campo de futbol de tierra</w:t>
      </w:r>
    </w:p>
    <w:p w:rsidR="00F61A60" w:rsidRDefault="00F61A60" w:rsidP="009D1DAD">
      <w:pPr>
        <w:pStyle w:val="ListParagraph"/>
        <w:numPr>
          <w:ilvl w:val="0"/>
          <w:numId w:val="2"/>
        </w:numPr>
      </w:pPr>
      <w:r>
        <w:t>Planta del edificio</w:t>
      </w:r>
    </w:p>
    <w:p w:rsidR="00F61A60" w:rsidRDefault="00F61A60" w:rsidP="009D1DAD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2pt;margin-top:12.55pt;width:349.5pt;height:216.75pt;z-index:251655168">
            <v:textbox style="mso-next-textbox:#_x0000_s1026">
              <w:txbxContent>
                <w:p w:rsidR="00F61A60" w:rsidRDefault="00F61A60" w:rsidP="00615EB5">
                  <w:r>
                    <w:t xml:space="preserve">                         </w:t>
                  </w:r>
                </w:p>
                <w:p w:rsidR="00F61A60" w:rsidRDefault="00F61A60" w:rsidP="00615EB5">
                  <w:r>
                    <w:t xml:space="preserve">                         </w:t>
                  </w:r>
                </w:p>
                <w:p w:rsidR="00F61A60" w:rsidRDefault="00F61A60" w:rsidP="00615EB5"/>
                <w:p w:rsidR="00F61A60" w:rsidRDefault="00F61A60" w:rsidP="00615EB5">
                  <w:r>
                    <w:t xml:space="preserve">                                                                                           </w:t>
                  </w:r>
                </w:p>
                <w:p w:rsidR="00F61A60" w:rsidRDefault="00F61A60" w:rsidP="00615EB5"/>
                <w:p w:rsidR="00F61A60" w:rsidRDefault="00F61A60" w:rsidP="00615EB5"/>
                <w:p w:rsidR="00F61A60" w:rsidRDefault="00F61A60" w:rsidP="00615EB5">
                  <w:r>
                    <w:t xml:space="preserve">                                                                                   Edificio</w:t>
                  </w:r>
                </w:p>
                <w:p w:rsidR="00F61A60" w:rsidRDefault="00F61A60" w:rsidP="00615EB5"/>
                <w:p w:rsidR="00F61A60" w:rsidRDefault="00F61A60" w:rsidP="00615EB5"/>
                <w:p w:rsidR="00F61A60" w:rsidRPr="00615EB5" w:rsidRDefault="00F61A60" w:rsidP="00615EB5"/>
              </w:txbxContent>
            </v:textbox>
          </v:shape>
        </w:pict>
      </w:r>
    </w:p>
    <w:p w:rsidR="00F61A60" w:rsidRDefault="00F61A60" w:rsidP="009D1DAD">
      <w:r>
        <w:rPr>
          <w:noProof/>
          <w:lang w:val="en-US" w:eastAsia="en-US"/>
        </w:rPr>
        <w:pict>
          <v:shape id="_x0000_s1027" type="#_x0000_t202" style="position:absolute;margin-left:132.45pt;margin-top:5.65pt;width:100.5pt;height:106.5pt;z-index:251658240">
            <v:textbox style="mso-next-textbox:#_x0000_s1027">
              <w:txbxContent>
                <w:p w:rsidR="00F61A60" w:rsidRDefault="00F61A60">
                  <w:r>
                    <w:t>Campo de futbol de tierra</w:t>
                  </w:r>
                </w:p>
                <w:p w:rsidR="00F61A60" w:rsidRDefault="00F61A60"/>
                <w:p w:rsidR="00F61A60" w:rsidRPr="000F1301" w:rsidRDefault="00F61A60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</w:t>
                  </w:r>
                  <w:smartTag w:uri="urn:schemas-microsoft-com:office:smarttags" w:element="metricconverter">
                    <w:smartTagPr>
                      <w:attr w:name="ProductID" w:val="45 m"/>
                    </w:smartTagPr>
                    <w:r w:rsidRPr="000F1301">
                      <w:rPr>
                        <w:sz w:val="16"/>
                        <w:szCs w:val="16"/>
                      </w:rPr>
                      <w:t>45 m</w:t>
                    </w:r>
                  </w:smartTag>
                </w:p>
                <w:p w:rsidR="00F61A60" w:rsidRDefault="00F61A60"/>
                <w:p w:rsidR="00F61A60" w:rsidRDefault="00F61A60"/>
                <w:p w:rsidR="00F61A60" w:rsidRDefault="00F61A60">
                  <w:pPr>
                    <w:rPr>
                      <w:sz w:val="16"/>
                      <w:szCs w:val="16"/>
                    </w:rPr>
                  </w:pPr>
                </w:p>
                <w:p w:rsidR="00F61A60" w:rsidRPr="000F1301" w:rsidRDefault="00F61A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30  m</w:t>
                  </w:r>
                </w:p>
                <w:p w:rsidR="00F61A60" w:rsidRDefault="00F61A60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28" type="#_x0000_t202" style="position:absolute;margin-left:22.2pt;margin-top:5.65pt;width:70.5pt;height:106.5pt;z-index:251656192">
            <v:textbox>
              <w:txbxContent>
                <w:p w:rsidR="00F61A60" w:rsidRDefault="00F61A60">
                  <w:r>
                    <w:t>Zona de naranjos</w:t>
                  </w:r>
                </w:p>
              </w:txbxContent>
            </v:textbox>
          </v:shape>
        </w:pict>
      </w:r>
    </w:p>
    <w:p w:rsidR="00F61A60" w:rsidRDefault="00F61A60" w:rsidP="009D1DAD">
      <w:r>
        <w:rPr>
          <w:noProof/>
          <w:lang w:val="en-US" w:eastAsia="en-US"/>
        </w:rPr>
        <w:pict>
          <v:shape id="_x0000_s1029" style="position:absolute;margin-left:267.45pt;margin-top:9.85pt;width:55.5pt;height:98.25pt;z-index:251659264" coordsize="1500,1800" path="m300,l1500,r-15,1800l,1800,,1170,,1020r735,l735,705r-180,l555,390,420,405r,-390e" filled="f">
            <v:path arrowok="t"/>
          </v:shape>
        </w:pict>
      </w:r>
    </w:p>
    <w:p w:rsidR="00F61A60" w:rsidRDefault="00F61A60" w:rsidP="009D1DAD"/>
    <w:p w:rsidR="00F61A60" w:rsidRDefault="00F61A60" w:rsidP="009D1DAD"/>
    <w:p w:rsidR="00F61A60" w:rsidRDefault="00F61A60" w:rsidP="009D1DAD"/>
    <w:p w:rsidR="00F61A60" w:rsidRDefault="00F61A60" w:rsidP="009D1DAD"/>
    <w:p w:rsidR="00F61A60" w:rsidRDefault="00F61A60" w:rsidP="009D1DAD"/>
    <w:p w:rsidR="00F61A60" w:rsidRDefault="00F61A60" w:rsidP="009D1DAD"/>
    <w:p w:rsidR="00F61A60" w:rsidRDefault="00F61A60" w:rsidP="009D1DAD">
      <w:r>
        <w:rPr>
          <w:noProof/>
          <w:lang w:val="en-US" w:eastAsia="en-US"/>
        </w:rPr>
        <w:pict>
          <v:shape id="_x0000_s1030" type="#_x0000_t202" style="position:absolute;margin-left:22.2pt;margin-top:11.5pt;width:160.05pt;height:87pt;z-index:251657216">
            <v:textbox>
              <w:txbxContent>
                <w:p w:rsidR="00F61A60" w:rsidRDefault="00F61A60">
                  <w:r>
                    <w:t>Pista polideportiva</w:t>
                  </w:r>
                </w:p>
              </w:txbxContent>
            </v:textbox>
          </v:shape>
        </w:pict>
      </w:r>
    </w:p>
    <w:p w:rsidR="00F61A60" w:rsidRDefault="00F61A60" w:rsidP="009D1DAD"/>
    <w:p w:rsidR="00F61A60" w:rsidRDefault="00F61A60" w:rsidP="009D1DAD"/>
    <w:p w:rsidR="00F61A60" w:rsidRDefault="00F61A60" w:rsidP="009D1DAD">
      <w:r>
        <w:rPr>
          <w:noProof/>
          <w:lang w:val="en-US" w:eastAsia="en-US"/>
        </w:rPr>
        <w:pict>
          <v:shape id="_x0000_s1031" type="#_x0000_t202" style="position:absolute;margin-left:246.45pt;margin-top:0;width:112.4pt;height:52.8pt;z-index:251660288">
            <v:textbox>
              <w:txbxContent>
                <w:p w:rsidR="00F61A60" w:rsidRDefault="00F61A60">
                  <w:r>
                    <w:t>Pista de infantil</w:t>
                  </w:r>
                </w:p>
              </w:txbxContent>
            </v:textbox>
          </v:shape>
        </w:pict>
      </w:r>
    </w:p>
    <w:p w:rsidR="00F61A60" w:rsidRDefault="00F61A60" w:rsidP="00C36F79">
      <w:pPr>
        <w:pStyle w:val="ListParagraph"/>
      </w:pPr>
    </w:p>
    <w:p w:rsidR="00F61A60" w:rsidRDefault="00F61A60" w:rsidP="00C36F79">
      <w:pPr>
        <w:pStyle w:val="ListParagraph"/>
      </w:pPr>
    </w:p>
    <w:p w:rsidR="00F61A60" w:rsidRDefault="00F61A60" w:rsidP="00C36F79">
      <w:pPr>
        <w:pStyle w:val="ListParagraph"/>
      </w:pPr>
    </w:p>
    <w:p w:rsidR="00F61A60" w:rsidRDefault="00F61A60" w:rsidP="00C36F79">
      <w:pPr>
        <w:pStyle w:val="ListParagraph"/>
      </w:pPr>
    </w:p>
    <w:p w:rsidR="00F61A60" w:rsidRDefault="00F61A60" w:rsidP="00C36F79">
      <w:pPr>
        <w:pStyle w:val="ListParagraph"/>
      </w:pPr>
    </w:p>
    <w:p w:rsidR="00F61A60" w:rsidRDefault="00F61A60" w:rsidP="00F67F0C">
      <w:pPr>
        <w:pStyle w:val="ListParagraph"/>
        <w:numPr>
          <w:ilvl w:val="0"/>
          <w:numId w:val="1"/>
        </w:numPr>
      </w:pPr>
      <w:r>
        <w:t xml:space="preserve">Marcar en el campo de futbol el rectángulo de juego de </w:t>
      </w:r>
      <w:smartTag w:uri="urn:schemas-microsoft-com:office:smarttags" w:element="metricconverter">
        <w:smartTagPr>
          <w:attr w:name="ProductID" w:val="45 m"/>
        </w:smartTagPr>
        <w:r>
          <w:t>45 m</w:t>
        </w:r>
      </w:smartTag>
      <w:r>
        <w:t xml:space="preserve"> de largo por </w:t>
      </w:r>
      <w:smartTag w:uri="urn:schemas-microsoft-com:office:smarttags" w:element="metricconverter">
        <w:smartTagPr>
          <w:attr w:name="ProductID" w:val="30 m"/>
        </w:smartTagPr>
        <w:r>
          <w:t>30 m</w:t>
        </w:r>
      </w:smartTag>
      <w:r>
        <w:t>, de ancho. Para ello, por grupos:</w:t>
      </w:r>
    </w:p>
    <w:p w:rsidR="00F61A60" w:rsidRDefault="00F61A60" w:rsidP="000F1301">
      <w:pPr>
        <w:pStyle w:val="ListParagraph"/>
        <w:numPr>
          <w:ilvl w:val="0"/>
          <w:numId w:val="2"/>
        </w:numPr>
      </w:pPr>
      <w:r>
        <w:t>Medir las longitudes con la cinta métrica</w:t>
      </w:r>
    </w:p>
    <w:p w:rsidR="00F61A60" w:rsidRDefault="00F61A60" w:rsidP="000F1301">
      <w:pPr>
        <w:pStyle w:val="ListParagraph"/>
        <w:numPr>
          <w:ilvl w:val="0"/>
          <w:numId w:val="2"/>
        </w:numPr>
      </w:pPr>
      <w:r>
        <w:t>Clavar un clavo en cada vértice del rectángulo de juego uniéndolos con una cuerda tensa (tiranté)</w:t>
      </w:r>
    </w:p>
    <w:p w:rsidR="00F61A60" w:rsidRDefault="00F61A60" w:rsidP="000F1301">
      <w:pPr>
        <w:pStyle w:val="ListParagraph"/>
        <w:numPr>
          <w:ilvl w:val="0"/>
          <w:numId w:val="2"/>
        </w:numPr>
      </w:pPr>
      <w:r>
        <w:t>Con yeso marcar las líneas señaladas con la cuerda</w:t>
      </w:r>
    </w:p>
    <w:p w:rsidR="00F61A60" w:rsidRDefault="00F61A60" w:rsidP="000F6E61"/>
    <w:p w:rsidR="00F61A60" w:rsidRDefault="00F61A60" w:rsidP="000F6E61"/>
    <w:p w:rsidR="00F61A60" w:rsidRDefault="00F61A60" w:rsidP="000F6E61"/>
    <w:sectPr w:rsidR="00F61A60" w:rsidSect="00CF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DA"/>
    <w:multiLevelType w:val="hybridMultilevel"/>
    <w:tmpl w:val="74B81980"/>
    <w:lvl w:ilvl="0" w:tplc="E876A83C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73B4E97"/>
    <w:multiLevelType w:val="hybridMultilevel"/>
    <w:tmpl w:val="83BE9CBC"/>
    <w:lvl w:ilvl="0" w:tplc="B518FD8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63"/>
    <w:rsid w:val="000F1301"/>
    <w:rsid w:val="000F6E61"/>
    <w:rsid w:val="001C3BA4"/>
    <w:rsid w:val="00234003"/>
    <w:rsid w:val="0026262D"/>
    <w:rsid w:val="003A6073"/>
    <w:rsid w:val="003B0FBC"/>
    <w:rsid w:val="003D7C5B"/>
    <w:rsid w:val="003E4346"/>
    <w:rsid w:val="0052501E"/>
    <w:rsid w:val="005D0D51"/>
    <w:rsid w:val="00615EB5"/>
    <w:rsid w:val="006E7946"/>
    <w:rsid w:val="007254AB"/>
    <w:rsid w:val="00776B16"/>
    <w:rsid w:val="007F178E"/>
    <w:rsid w:val="009D1DAD"/>
    <w:rsid w:val="009D5549"/>
    <w:rsid w:val="009E0415"/>
    <w:rsid w:val="00A60B82"/>
    <w:rsid w:val="00AE4719"/>
    <w:rsid w:val="00B05631"/>
    <w:rsid w:val="00B05B32"/>
    <w:rsid w:val="00BC63C9"/>
    <w:rsid w:val="00C36F79"/>
    <w:rsid w:val="00CC41B4"/>
    <w:rsid w:val="00CF37EA"/>
    <w:rsid w:val="00D76B47"/>
    <w:rsid w:val="00D81D7F"/>
    <w:rsid w:val="00DB0591"/>
    <w:rsid w:val="00F44696"/>
    <w:rsid w:val="00F57363"/>
    <w:rsid w:val="00F61A60"/>
    <w:rsid w:val="00F67F0C"/>
    <w:rsid w:val="00F926A3"/>
    <w:rsid w:val="00FA5939"/>
    <w:rsid w:val="00FA5FD9"/>
    <w:rsid w:val="00F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D9"/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F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FD9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ListParagraph">
    <w:name w:val="List Paragraph"/>
    <w:basedOn w:val="Normal"/>
    <w:uiPriority w:val="99"/>
    <w:qFormat/>
    <w:rsid w:val="00F57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3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F7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293</Words>
  <Characters>1614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cristina.laina</cp:lastModifiedBy>
  <cp:revision>6</cp:revision>
  <dcterms:created xsi:type="dcterms:W3CDTF">2010-01-17T09:09:00Z</dcterms:created>
  <dcterms:modified xsi:type="dcterms:W3CDTF">2010-01-28T12:41:00Z</dcterms:modified>
</cp:coreProperties>
</file>